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0532" w14:textId="77777777" w:rsidR="00A34C17" w:rsidRDefault="00000000">
      <w:r>
        <w:rPr>
          <w:noProof/>
        </w:rPr>
        <w:drawing>
          <wp:inline distT="0" distB="0" distL="0" distR="0" wp14:anchorId="30D81AD8" wp14:editId="6D8A957A">
            <wp:extent cx="5731514" cy="4798057"/>
            <wp:effectExtent l="0" t="0" r="2536" b="2543"/>
            <wp:docPr id="50810285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798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34C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5DA9" w14:textId="77777777" w:rsidR="00B87661" w:rsidRDefault="00B87661">
      <w:pPr>
        <w:spacing w:after="0" w:line="240" w:lineRule="auto"/>
      </w:pPr>
      <w:r>
        <w:separator/>
      </w:r>
    </w:p>
  </w:endnote>
  <w:endnote w:type="continuationSeparator" w:id="0">
    <w:p w14:paraId="58A6A2CB" w14:textId="77777777" w:rsidR="00B87661" w:rsidRDefault="00B8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09A8" w14:textId="77777777" w:rsidR="00B87661" w:rsidRDefault="00B876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2A068C" w14:textId="77777777" w:rsidR="00B87661" w:rsidRDefault="00B8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4C17"/>
    <w:rsid w:val="0090117A"/>
    <w:rsid w:val="00A34C17"/>
    <w:rsid w:val="00B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7461"/>
  <w15:docId w15:val="{06044091-2BE7-436E-9B64-18AF8EC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</dc:creator>
  <dc:description/>
  <cp:lastModifiedBy>Colman Byrne</cp:lastModifiedBy>
  <cp:revision>2</cp:revision>
  <dcterms:created xsi:type="dcterms:W3CDTF">2024-02-28T11:41:00Z</dcterms:created>
  <dcterms:modified xsi:type="dcterms:W3CDTF">2024-02-28T11:41:00Z</dcterms:modified>
</cp:coreProperties>
</file>